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D5A" w:rsidRDefault="0066160A"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7216" behindDoc="0" locked="0" layoutInCell="1" allowOverlap="1" wp14:anchorId="01912767" wp14:editId="38A14C65">
            <wp:simplePos x="0" y="0"/>
            <wp:positionH relativeFrom="column">
              <wp:posOffset>651164</wp:posOffset>
            </wp:positionH>
            <wp:positionV relativeFrom="paragraph">
              <wp:posOffset>-325581</wp:posOffset>
            </wp:positionV>
            <wp:extent cx="4825943" cy="2403764"/>
            <wp:effectExtent l="0" t="0" r="0" b="0"/>
            <wp:wrapNone/>
            <wp:docPr id="2" name="Picture 2" descr="invite_cov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vite_cover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8174" cy="24048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51D5A" w:rsidRPr="00D51D5A" w:rsidRDefault="00D51D5A" w:rsidP="00D51D5A"/>
    <w:p w:rsidR="00D51D5A" w:rsidRPr="00D51D5A" w:rsidRDefault="00D51D5A" w:rsidP="00D51D5A"/>
    <w:p w:rsidR="00D51D5A" w:rsidRPr="00D51D5A" w:rsidRDefault="00D51D5A" w:rsidP="00D51D5A"/>
    <w:p w:rsidR="00D51D5A" w:rsidRPr="00D51D5A" w:rsidRDefault="00D51D5A" w:rsidP="00D51D5A"/>
    <w:p w:rsidR="00D51D5A" w:rsidRPr="00D51D5A" w:rsidRDefault="00D51D5A" w:rsidP="00D51D5A"/>
    <w:p w:rsidR="00D51D5A" w:rsidRPr="00D51D5A" w:rsidRDefault="00D51D5A" w:rsidP="00D51D5A"/>
    <w:p w:rsidR="00D51D5A" w:rsidRPr="00D51D5A" w:rsidRDefault="0066160A" w:rsidP="00D51D5A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34729A1C" wp14:editId="2B8EED87">
                <wp:simplePos x="0" y="0"/>
                <wp:positionH relativeFrom="column">
                  <wp:posOffset>249382</wp:posOffset>
                </wp:positionH>
                <wp:positionV relativeFrom="paragraph">
                  <wp:posOffset>24130</wp:posOffset>
                </wp:positionV>
                <wp:extent cx="5631353" cy="637309"/>
                <wp:effectExtent l="0" t="0" r="762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1353" cy="637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A510F" w:rsidRPr="0066160A" w:rsidRDefault="005D5F6E" w:rsidP="0066160A">
                            <w:pPr>
                              <w:pStyle w:val="Hoorayfor"/>
                              <w:widowControl w:val="0"/>
                              <w:spacing w:line="202" w:lineRule="auto"/>
                              <w:jc w:val="center"/>
                              <w:rPr>
                                <w:b/>
                                <w:color w:val="auto"/>
                                <w:sz w:val="52"/>
                                <w:szCs w:val="52"/>
                              </w:rPr>
                            </w:pPr>
                            <w:r w:rsidRPr="0066160A">
                              <w:rPr>
                                <w:b/>
                                <w:color w:val="auto"/>
                                <w:sz w:val="52"/>
                                <w:szCs w:val="52"/>
                              </w:rPr>
                              <w:t>PJ &amp; Movie Night at Spaulding School</w:t>
                            </w:r>
                            <w:r w:rsidR="003A510F" w:rsidRPr="0066160A">
                              <w:rPr>
                                <w:b/>
                                <w:bCs/>
                                <w:color w:val="auto"/>
                                <w:sz w:val="52"/>
                                <w:szCs w:val="5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4729A1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9.65pt;margin-top:1.9pt;width:443.4pt;height:50.2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" filled="f" stroked="f" strokecolor="black [0]" insetpen="t">
                <v:textbox inset="2.88pt,2.88pt,2.88pt,2.88pt">
                  <w:txbxContent>
                    <w:p w:rsidR="003A510F" w:rsidRPr="0066160A" w:rsidRDefault="005D5F6E" w:rsidP="0066160A">
                      <w:pPr>
                        <w:pStyle w:val="Hoorayfor"/>
                        <w:widowControl w:val="0"/>
                        <w:spacing w:line="202" w:lineRule="auto"/>
                        <w:jc w:val="center"/>
                        <w:rPr>
                          <w:b/>
                          <w:color w:val="auto"/>
                          <w:sz w:val="52"/>
                          <w:szCs w:val="52"/>
                        </w:rPr>
                      </w:pPr>
                      <w:r w:rsidRPr="0066160A">
                        <w:rPr>
                          <w:b/>
                          <w:color w:val="auto"/>
                          <w:sz w:val="52"/>
                          <w:szCs w:val="52"/>
                        </w:rPr>
                        <w:t>PJ &amp; Movie Night at Spaulding School</w:t>
                      </w:r>
                      <w:r w:rsidR="003A510F" w:rsidRPr="0066160A">
                        <w:rPr>
                          <w:b/>
                          <w:bCs/>
                          <w:color w:val="auto"/>
                          <w:sz w:val="52"/>
                          <w:szCs w:val="52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D51D5A" w:rsidRPr="00D51D5A" w:rsidRDefault="00466BF1" w:rsidP="00D51D5A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18D113DA" wp14:editId="27F34B38">
                <wp:simplePos x="0" y="0"/>
                <wp:positionH relativeFrom="margin">
                  <wp:align>left</wp:align>
                </wp:positionH>
                <wp:positionV relativeFrom="paragraph">
                  <wp:posOffset>248170</wp:posOffset>
                </wp:positionV>
                <wp:extent cx="5833745" cy="5366269"/>
                <wp:effectExtent l="0" t="0" r="0" b="63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3745" cy="53662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51641" w:rsidRDefault="00BB07EF" w:rsidP="00A71056">
                            <w:pPr>
                              <w:pStyle w:val="InsideDateTime"/>
                              <w:spacing w:after="120" w:line="214" w:lineRule="auto"/>
                            </w:pPr>
                            <w:r>
                              <w:t>A</w:t>
                            </w:r>
                            <w:r w:rsidR="00F948CC">
                              <w:t>ll-</w:t>
                            </w:r>
                            <w:r w:rsidR="00251641">
                              <w:t>new 1</w:t>
                            </w:r>
                            <w:r w:rsidR="00251641" w:rsidRPr="005D5F6E">
                              <w:rPr>
                                <w:vertAlign w:val="superscript"/>
                              </w:rPr>
                              <w:t>st</w:t>
                            </w:r>
                            <w:r w:rsidR="00251641">
                              <w:t xml:space="preserve"> Grade Tradition</w:t>
                            </w:r>
                          </w:p>
                          <w:p w:rsidR="00251641" w:rsidRDefault="00A71056" w:rsidP="00A71056">
                            <w:pPr>
                              <w:pStyle w:val="InsideDateTime"/>
                              <w:spacing w:after="120" w:line="214" w:lineRule="auto"/>
                            </w:pPr>
                            <w:r>
                              <w:t>Sponsored</w:t>
                            </w:r>
                            <w:r w:rsidR="00251641">
                              <w:t xml:space="preserve"> by the PTO!</w:t>
                            </w:r>
                          </w:p>
                          <w:p w:rsidR="00BB07EF" w:rsidRDefault="00B97147" w:rsidP="00A71056">
                            <w:pPr>
                              <w:pStyle w:val="InsideDateTime"/>
                              <w:spacing w:after="120" w:line="214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97147">
                              <w:rPr>
                                <w:sz w:val="24"/>
                                <w:szCs w:val="24"/>
                              </w:rPr>
                              <w:t>With Special Guest appearances by 1</w:t>
                            </w:r>
                            <w:r w:rsidRPr="00B97147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B97147">
                              <w:rPr>
                                <w:sz w:val="24"/>
                                <w:szCs w:val="24"/>
                              </w:rPr>
                              <w:t xml:space="preserve"> grade teachers and Mr. Dunn!</w:t>
                            </w:r>
                          </w:p>
                          <w:p w:rsidR="00466BF1" w:rsidRPr="00B97147" w:rsidRDefault="00466BF1" w:rsidP="00A71056">
                            <w:pPr>
                              <w:pStyle w:val="InsideDateTime"/>
                              <w:spacing w:after="120" w:line="214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51641" w:rsidRPr="00A71056" w:rsidRDefault="00B213F4" w:rsidP="00A71056">
                            <w:pPr>
                              <w:pStyle w:val="Insidetext"/>
                              <w:spacing w:after="0" w:line="214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B213F4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grade s</w:t>
                            </w:r>
                            <w:r w:rsidR="00A71056">
                              <w:rPr>
                                <w:sz w:val="24"/>
                                <w:szCs w:val="24"/>
                              </w:rPr>
                              <w:t xml:space="preserve">tudents and their families are </w:t>
                            </w:r>
                            <w:r w:rsidR="00BB07EF">
                              <w:rPr>
                                <w:sz w:val="24"/>
                                <w:szCs w:val="24"/>
                              </w:rPr>
                              <w:t>invited</w:t>
                            </w:r>
                            <w:r w:rsidR="00A71056">
                              <w:rPr>
                                <w:sz w:val="24"/>
                                <w:szCs w:val="24"/>
                              </w:rPr>
                              <w:t xml:space="preserve"> to j</w:t>
                            </w:r>
                            <w:r w:rsidR="003A510F" w:rsidRPr="00A71056">
                              <w:rPr>
                                <w:sz w:val="24"/>
                                <w:szCs w:val="24"/>
                              </w:rPr>
                              <w:t xml:space="preserve">oin us in </w:t>
                            </w:r>
                            <w:r w:rsidR="005D5F6E" w:rsidRPr="00A71056">
                              <w:rPr>
                                <w:sz w:val="24"/>
                                <w:szCs w:val="24"/>
                              </w:rPr>
                              <w:t>pajamas to watch</w:t>
                            </w:r>
                            <w:r w:rsidR="003A510F" w:rsidRPr="00A7105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51641" w:rsidRPr="00A71056" w:rsidRDefault="005D5F6E" w:rsidP="00A71056">
                            <w:pPr>
                              <w:pStyle w:val="Insidetext"/>
                              <w:spacing w:after="0" w:line="214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71056">
                              <w:rPr>
                                <w:b/>
                                <w:sz w:val="36"/>
                                <w:szCs w:val="36"/>
                              </w:rPr>
                              <w:t>“Mr. Peabody and Sherman”</w:t>
                            </w:r>
                            <w:r w:rsidR="003A510F" w:rsidRPr="00A71056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D51D5A" w:rsidRDefault="00251641" w:rsidP="00A71056">
                            <w:pPr>
                              <w:pStyle w:val="Insidetext"/>
                              <w:spacing w:after="0" w:line="214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="005D5F6E" w:rsidRPr="00251641">
                              <w:rPr>
                                <w:sz w:val="24"/>
                                <w:szCs w:val="24"/>
                              </w:rPr>
                              <w:t xml:space="preserve">Bring a </w:t>
                            </w:r>
                            <w:r w:rsidR="00A71056">
                              <w:rPr>
                                <w:sz w:val="24"/>
                                <w:szCs w:val="24"/>
                              </w:rPr>
                              <w:t>blanket and/</w:t>
                            </w:r>
                            <w:r w:rsidR="005D5F6E" w:rsidRPr="00251641">
                              <w:rPr>
                                <w:sz w:val="24"/>
                                <w:szCs w:val="24"/>
                              </w:rPr>
                              <w:t xml:space="preserve">or </w:t>
                            </w:r>
                            <w:r w:rsidR="00BB07EF">
                              <w:rPr>
                                <w:sz w:val="24"/>
                                <w:szCs w:val="24"/>
                              </w:rPr>
                              <w:t>pillow</w:t>
                            </w:r>
                            <w:r w:rsidRPr="00251641">
                              <w:rPr>
                                <w:sz w:val="24"/>
                                <w:szCs w:val="24"/>
                              </w:rPr>
                              <w:t xml:space="preserve"> to sit on!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A71056" w:rsidRDefault="00A71056" w:rsidP="00A71056">
                            <w:pPr>
                              <w:pStyle w:val="Insidetext"/>
                              <w:spacing w:after="0" w:line="214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71056" w:rsidRDefault="00A71056" w:rsidP="00A71056">
                            <w:pPr>
                              <w:pStyle w:val="Insidetext"/>
                              <w:spacing w:after="0" w:line="214" w:lineRule="auto"/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When: </w:t>
                            </w:r>
                            <w:r w:rsidR="005D5F6E" w:rsidRPr="00D51D5A">
                              <w:rPr>
                                <w:sz w:val="32"/>
                                <w:szCs w:val="32"/>
                              </w:rPr>
                              <w:t>Friday</w:t>
                            </w:r>
                            <w:r w:rsidR="003A510F" w:rsidRPr="00D51D5A">
                              <w:rPr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5D5F6E" w:rsidRPr="00D51D5A">
                              <w:rPr>
                                <w:sz w:val="32"/>
                                <w:szCs w:val="32"/>
                              </w:rPr>
                              <w:t>January 30</w:t>
                            </w:r>
                            <w:r w:rsidR="003A510F" w:rsidRPr="00D51D5A">
                              <w:rPr>
                                <w:sz w:val="32"/>
                                <w:szCs w:val="32"/>
                              </w:rPr>
                              <w:t>th</w:t>
                            </w:r>
                            <w:r w:rsidR="003A510F" w:rsidRPr="00D369FA">
                              <w:t xml:space="preserve"> </w:t>
                            </w:r>
                          </w:p>
                          <w:p w:rsidR="00A71056" w:rsidRPr="00A71056" w:rsidRDefault="00A71056" w:rsidP="00A71056">
                            <w:pPr>
                              <w:pStyle w:val="Insidetext"/>
                              <w:spacing w:after="0" w:line="214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71056">
                              <w:rPr>
                                <w:sz w:val="24"/>
                                <w:szCs w:val="24"/>
                              </w:rPr>
                              <w:t>Doors open at 6:00, Movie starts at 6:30pm</w:t>
                            </w:r>
                          </w:p>
                          <w:p w:rsidR="00A71056" w:rsidRDefault="00A71056" w:rsidP="00A71056">
                            <w:pPr>
                              <w:pStyle w:val="Insidetext"/>
                              <w:spacing w:after="120" w:line="214" w:lineRule="auto"/>
                            </w:pPr>
                            <w:r>
                              <w:t xml:space="preserve">Where: Spaulding School Auditorium </w:t>
                            </w:r>
                          </w:p>
                          <w:p w:rsidR="00B213F4" w:rsidRDefault="003A510F" w:rsidP="00A71056">
                            <w:pPr>
                              <w:pStyle w:val="Insidetext"/>
                              <w:spacing w:after="0" w:line="214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369FA">
                              <w:br/>
                            </w:r>
                            <w:r w:rsidRPr="00251641"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 w:rsidR="00251641" w:rsidRPr="00251641">
                              <w:rPr>
                                <w:sz w:val="24"/>
                                <w:szCs w:val="24"/>
                              </w:rPr>
                              <w:t xml:space="preserve">lease return </w:t>
                            </w:r>
                            <w:r w:rsidR="00A71056">
                              <w:rPr>
                                <w:sz w:val="24"/>
                                <w:szCs w:val="24"/>
                              </w:rPr>
                              <w:t>the</w:t>
                            </w:r>
                            <w:r w:rsidR="00251641" w:rsidRPr="00251641">
                              <w:rPr>
                                <w:sz w:val="24"/>
                                <w:szCs w:val="24"/>
                              </w:rPr>
                              <w:t xml:space="preserve"> bottom of this form </w:t>
                            </w:r>
                            <w:r w:rsidR="00B213F4">
                              <w:rPr>
                                <w:sz w:val="24"/>
                                <w:szCs w:val="24"/>
                              </w:rPr>
                              <w:t xml:space="preserve">along </w:t>
                            </w:r>
                            <w:r w:rsidR="00A71056">
                              <w:rPr>
                                <w:sz w:val="24"/>
                                <w:szCs w:val="24"/>
                              </w:rPr>
                              <w:t xml:space="preserve">with payment </w:t>
                            </w:r>
                            <w:r w:rsidR="00B213F4">
                              <w:rPr>
                                <w:sz w:val="24"/>
                                <w:szCs w:val="24"/>
                              </w:rPr>
                              <w:t xml:space="preserve">in an envelope marked </w:t>
                            </w:r>
                          </w:p>
                          <w:p w:rsidR="00D51D5A" w:rsidRDefault="00B213F4" w:rsidP="00A71056">
                            <w:pPr>
                              <w:pStyle w:val="Insidetext"/>
                              <w:spacing w:after="0" w:line="214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“1</w:t>
                            </w:r>
                            <w:r w:rsidRPr="00B213F4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Grade Traditions” </w:t>
                            </w:r>
                            <w:r w:rsidR="00A71056">
                              <w:rPr>
                                <w:sz w:val="24"/>
                                <w:szCs w:val="24"/>
                              </w:rPr>
                              <w:t xml:space="preserve">to your child’s teacher </w:t>
                            </w:r>
                            <w:r w:rsidR="00251641" w:rsidRPr="00251641">
                              <w:rPr>
                                <w:sz w:val="24"/>
                                <w:szCs w:val="24"/>
                              </w:rPr>
                              <w:t xml:space="preserve">by </w:t>
                            </w:r>
                            <w:r w:rsidR="00466BF1">
                              <w:rPr>
                                <w:sz w:val="24"/>
                                <w:szCs w:val="24"/>
                              </w:rPr>
                              <w:t xml:space="preserve">Monday, </w:t>
                            </w:r>
                            <w:r w:rsidR="00251641" w:rsidRPr="00251641">
                              <w:rPr>
                                <w:sz w:val="24"/>
                                <w:szCs w:val="24"/>
                              </w:rPr>
                              <w:t>1/26/15</w:t>
                            </w:r>
                            <w:r w:rsidR="00D51D5A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 w:rsidR="00D51D5A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EC7047" w:rsidRDefault="00B213F4" w:rsidP="00A71056">
                            <w:pPr>
                              <w:pStyle w:val="Insidetext"/>
                              <w:keepLines/>
                              <w:spacing w:after="0" w:line="214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Please send c</w:t>
                            </w:r>
                            <w:r w:rsidR="00D51D5A">
                              <w:rPr>
                                <w:sz w:val="24"/>
                                <w:szCs w:val="24"/>
                              </w:rPr>
                              <w:t xml:space="preserve">ash or checks made payable to </w:t>
                            </w:r>
                            <w:r w:rsidR="00466BF1">
                              <w:rPr>
                                <w:sz w:val="24"/>
                                <w:szCs w:val="24"/>
                              </w:rPr>
                              <w:t>“</w:t>
                            </w:r>
                            <w:r w:rsidR="00D51D5A">
                              <w:rPr>
                                <w:sz w:val="24"/>
                                <w:szCs w:val="24"/>
                              </w:rPr>
                              <w:t xml:space="preserve">Suffield Elementary </w:t>
                            </w:r>
                            <w:r w:rsidR="00A71056">
                              <w:rPr>
                                <w:sz w:val="24"/>
                                <w:szCs w:val="24"/>
                              </w:rPr>
                              <w:t>PTO</w:t>
                            </w:r>
                            <w:r w:rsidR="00F948CC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466BF1">
                              <w:rPr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 w:rsidR="00A71056" w:rsidRDefault="00A71056" w:rsidP="00A71056">
                            <w:pPr>
                              <w:pStyle w:val="Insidetext"/>
                              <w:keepLines/>
                              <w:spacing w:after="0" w:line="214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51D5A" w:rsidRDefault="00D51D5A" w:rsidP="00A71056">
                            <w:pPr>
                              <w:pStyle w:val="Insidetext"/>
                              <w:keepLines/>
                              <w:spacing w:after="0" w:line="214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$2.00 per person, $10.00</w:t>
                            </w:r>
                            <w:r w:rsidR="00A71056" w:rsidRPr="00A7105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71056">
                              <w:rPr>
                                <w:sz w:val="24"/>
                                <w:szCs w:val="24"/>
                              </w:rPr>
                              <w:t>maximum per family</w:t>
                            </w:r>
                          </w:p>
                          <w:p w:rsidR="00A71056" w:rsidRDefault="00A71056" w:rsidP="00A71056">
                            <w:pPr>
                              <w:pStyle w:val="Insidetext"/>
                              <w:keepLines/>
                              <w:spacing w:after="0" w:line="214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Snacks and Drinks will be provided</w:t>
                            </w:r>
                            <w:r w:rsidR="00F948CC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71056" w:rsidRPr="00251641" w:rsidRDefault="00A71056" w:rsidP="00A71056">
                            <w:pPr>
                              <w:pStyle w:val="Insidetext"/>
                              <w:keepLines/>
                              <w:spacing w:after="0" w:line="214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51641" w:rsidRDefault="00251641" w:rsidP="00A71056">
                            <w:pPr>
                              <w:pStyle w:val="Insidetext"/>
                              <w:keepLines/>
                              <w:spacing w:after="0" w:line="214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51641">
                              <w:rPr>
                                <w:sz w:val="24"/>
                                <w:szCs w:val="24"/>
                              </w:rPr>
                              <w:t xml:space="preserve">Please contact Sandy Carroll with any questions, </w:t>
                            </w:r>
                            <w:hyperlink r:id="rId10" w:history="1">
                              <w:r w:rsidRPr="00251641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sandycarroll@cox.net</w:t>
                              </w:r>
                            </w:hyperlink>
                            <w:r w:rsidRPr="00251641">
                              <w:rPr>
                                <w:sz w:val="24"/>
                                <w:szCs w:val="24"/>
                              </w:rPr>
                              <w:t xml:space="preserve"> or 860-550-1754</w:t>
                            </w:r>
                          </w:p>
                          <w:p w:rsidR="00D51D5A" w:rsidRPr="00466BF1" w:rsidRDefault="00EC7047" w:rsidP="00D369FA">
                            <w:pPr>
                              <w:pStyle w:val="Insidetex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466BF1">
                              <w:rPr>
                                <w:u w:val="single"/>
                              </w:rPr>
                              <w:tab/>
                            </w:r>
                            <w:r w:rsidRPr="00466BF1">
                              <w:rPr>
                                <w:u w:val="single"/>
                              </w:rPr>
                              <w:tab/>
                            </w:r>
                            <w:r w:rsidRPr="00466BF1">
                              <w:rPr>
                                <w:u w:val="single"/>
                              </w:rPr>
                              <w:tab/>
                            </w:r>
                            <w:r w:rsidRPr="00466BF1">
                              <w:rPr>
                                <w:u w:val="single"/>
                              </w:rPr>
                              <w:tab/>
                            </w:r>
                            <w:r w:rsidRPr="00466BF1">
                              <w:rPr>
                                <w:u w:val="single"/>
                              </w:rPr>
                              <w:tab/>
                            </w:r>
                            <w:r w:rsidRPr="00466BF1">
                              <w:rPr>
                                <w:u w:val="single"/>
                              </w:rPr>
                              <w:tab/>
                            </w:r>
                            <w:r w:rsidRPr="00466BF1">
                              <w:rPr>
                                <w:u w:val="single"/>
                              </w:rPr>
                              <w:tab/>
                            </w:r>
                            <w:r w:rsidRPr="00466BF1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466BF1" w:rsidRDefault="00EC7047" w:rsidP="00466BF1">
                            <w:pPr>
                              <w:pStyle w:val="Insidetext"/>
                              <w:spacing w:after="0" w:line="214" w:lineRule="auto"/>
                              <w:rPr>
                                <w:b/>
                              </w:rPr>
                            </w:pPr>
                            <w:r w:rsidRPr="00466BF1">
                              <w:rPr>
                                <w:b/>
                              </w:rPr>
                              <w:t>*PJ &amp; Movie Night RSVP*</w:t>
                            </w:r>
                            <w:r w:rsidR="00A71056" w:rsidRPr="00466BF1"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:rsidR="00D51D5A" w:rsidRDefault="00D51D5A" w:rsidP="00466BF1">
                            <w:pPr>
                              <w:pStyle w:val="Insidetext"/>
                              <w:spacing w:after="120" w:line="214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Student Name: _________________________</w:t>
                            </w:r>
                          </w:p>
                          <w:p w:rsidR="00D51D5A" w:rsidRPr="00251641" w:rsidRDefault="00D51D5A" w:rsidP="00466BF1">
                            <w:pPr>
                              <w:pStyle w:val="Insidetext"/>
                              <w:spacing w:after="120" w:line="214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Adults attending#____ Children attending#____</w:t>
                            </w:r>
                            <w:r w:rsidR="00EC7047">
                              <w:rPr>
                                <w:sz w:val="24"/>
                                <w:szCs w:val="24"/>
                              </w:rPr>
                              <w:t xml:space="preserve"> Total Payment</w:t>
                            </w:r>
                            <w:r w:rsidR="00A71056">
                              <w:rPr>
                                <w:sz w:val="24"/>
                                <w:szCs w:val="24"/>
                              </w:rPr>
                              <w:t xml:space="preserve"> Enclosed</w:t>
                            </w:r>
                            <w:r w:rsidR="00466BF1">
                              <w:rPr>
                                <w:sz w:val="24"/>
                                <w:szCs w:val="24"/>
                              </w:rPr>
                              <w:t>$</w:t>
                            </w:r>
                            <w:r w:rsidR="00EC7047">
                              <w:rPr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0;margin-top:19.55pt;width:459.35pt;height:422.55pt;z-index:251662336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" filled="f" stroked="f" strokecolor="black [0]" insetpen="t">
                <v:textbox inset="2.88pt,2.88pt,2.88pt,2.88pt">
                  <w:txbxContent>
                    <w:p w:rsidR="00251641" w:rsidRDefault="00BB07EF" w:rsidP="00A71056">
                      <w:pPr>
                        <w:pStyle w:val="InsideDateTime"/>
                        <w:spacing w:after="120" w:line="214" w:lineRule="auto"/>
                      </w:pPr>
                      <w:r>
                        <w:t>A</w:t>
                      </w:r>
                      <w:r w:rsidR="00F948CC">
                        <w:t>ll-</w:t>
                      </w:r>
                      <w:r w:rsidR="00251641">
                        <w:t>new 1</w:t>
                      </w:r>
                      <w:r w:rsidR="00251641" w:rsidRPr="005D5F6E">
                        <w:rPr>
                          <w:vertAlign w:val="superscript"/>
                        </w:rPr>
                        <w:t>st</w:t>
                      </w:r>
                      <w:r w:rsidR="00251641">
                        <w:t xml:space="preserve"> Grade Tradition</w:t>
                      </w:r>
                    </w:p>
                    <w:p w:rsidR="00251641" w:rsidRDefault="00A71056" w:rsidP="00A71056">
                      <w:pPr>
                        <w:pStyle w:val="InsideDateTime"/>
                        <w:spacing w:after="120" w:line="214" w:lineRule="auto"/>
                      </w:pPr>
                      <w:r>
                        <w:t>Sponsored</w:t>
                      </w:r>
                      <w:r w:rsidR="00251641">
                        <w:t xml:space="preserve"> by the PTO!</w:t>
                      </w:r>
                    </w:p>
                    <w:p w:rsidR="00BB07EF" w:rsidRDefault="00B97147" w:rsidP="00A71056">
                      <w:pPr>
                        <w:pStyle w:val="InsideDateTime"/>
                        <w:spacing w:after="120" w:line="214" w:lineRule="auto"/>
                        <w:rPr>
                          <w:sz w:val="24"/>
                          <w:szCs w:val="24"/>
                        </w:rPr>
                      </w:pPr>
                      <w:r w:rsidRPr="00B97147">
                        <w:rPr>
                          <w:sz w:val="24"/>
                          <w:szCs w:val="24"/>
                        </w:rPr>
                        <w:t>With Special Guest appearances by 1</w:t>
                      </w:r>
                      <w:r w:rsidRPr="00B97147">
                        <w:rPr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Pr="00B97147">
                        <w:rPr>
                          <w:sz w:val="24"/>
                          <w:szCs w:val="24"/>
                        </w:rPr>
                        <w:t xml:space="preserve"> grade teachers and Mr. Dunn!</w:t>
                      </w:r>
                    </w:p>
                    <w:p w:rsidR="00466BF1" w:rsidRPr="00B97147" w:rsidRDefault="00466BF1" w:rsidP="00A71056">
                      <w:pPr>
                        <w:pStyle w:val="InsideDateTime"/>
                        <w:spacing w:after="120" w:line="214" w:lineRule="auto"/>
                        <w:rPr>
                          <w:sz w:val="24"/>
                          <w:szCs w:val="24"/>
                        </w:rPr>
                      </w:pPr>
                    </w:p>
                    <w:p w:rsidR="00251641" w:rsidRPr="00A71056" w:rsidRDefault="00B213F4" w:rsidP="00A71056">
                      <w:pPr>
                        <w:pStyle w:val="Insidetext"/>
                        <w:spacing w:after="0" w:line="214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B213F4">
                        <w:rPr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sz w:val="24"/>
                          <w:szCs w:val="24"/>
                        </w:rPr>
                        <w:t xml:space="preserve"> grade s</w:t>
                      </w:r>
                      <w:r w:rsidR="00A71056">
                        <w:rPr>
                          <w:sz w:val="24"/>
                          <w:szCs w:val="24"/>
                        </w:rPr>
                        <w:t xml:space="preserve">tudents and their families are </w:t>
                      </w:r>
                      <w:r w:rsidR="00BB07EF">
                        <w:rPr>
                          <w:sz w:val="24"/>
                          <w:szCs w:val="24"/>
                        </w:rPr>
                        <w:t>invited</w:t>
                      </w:r>
                      <w:r w:rsidR="00A71056">
                        <w:rPr>
                          <w:sz w:val="24"/>
                          <w:szCs w:val="24"/>
                        </w:rPr>
                        <w:t xml:space="preserve"> to j</w:t>
                      </w:r>
                      <w:r w:rsidR="003A510F" w:rsidRPr="00A71056">
                        <w:rPr>
                          <w:sz w:val="24"/>
                          <w:szCs w:val="24"/>
                        </w:rPr>
                        <w:t xml:space="preserve">oin us in </w:t>
                      </w:r>
                      <w:r w:rsidR="005D5F6E" w:rsidRPr="00A71056">
                        <w:rPr>
                          <w:sz w:val="24"/>
                          <w:szCs w:val="24"/>
                        </w:rPr>
                        <w:t>pajamas to watch</w:t>
                      </w:r>
                      <w:r w:rsidR="003A510F" w:rsidRPr="00A71056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251641" w:rsidRPr="00A71056" w:rsidRDefault="005D5F6E" w:rsidP="00A71056">
                      <w:pPr>
                        <w:pStyle w:val="Insidetext"/>
                        <w:spacing w:after="0" w:line="214" w:lineRule="auto"/>
                        <w:rPr>
                          <w:b/>
                          <w:sz w:val="36"/>
                          <w:szCs w:val="36"/>
                        </w:rPr>
                      </w:pPr>
                      <w:r w:rsidRPr="00A71056">
                        <w:rPr>
                          <w:b/>
                          <w:sz w:val="36"/>
                          <w:szCs w:val="36"/>
                        </w:rPr>
                        <w:t>“Mr. Peabody and Sherman”</w:t>
                      </w:r>
                      <w:r w:rsidR="003A510F" w:rsidRPr="00A71056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:rsidR="00D51D5A" w:rsidRDefault="00251641" w:rsidP="00A71056">
                      <w:pPr>
                        <w:pStyle w:val="Insidetext"/>
                        <w:spacing w:after="0" w:line="214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</w:t>
                      </w:r>
                      <w:r w:rsidR="005D5F6E" w:rsidRPr="00251641">
                        <w:rPr>
                          <w:sz w:val="24"/>
                          <w:szCs w:val="24"/>
                        </w:rPr>
                        <w:t xml:space="preserve">Bring a </w:t>
                      </w:r>
                      <w:r w:rsidR="00A71056">
                        <w:rPr>
                          <w:sz w:val="24"/>
                          <w:szCs w:val="24"/>
                        </w:rPr>
                        <w:t>blanket and/</w:t>
                      </w:r>
                      <w:r w:rsidR="005D5F6E" w:rsidRPr="00251641">
                        <w:rPr>
                          <w:sz w:val="24"/>
                          <w:szCs w:val="24"/>
                        </w:rPr>
                        <w:t xml:space="preserve">or </w:t>
                      </w:r>
                      <w:r w:rsidR="00BB07EF">
                        <w:rPr>
                          <w:sz w:val="24"/>
                          <w:szCs w:val="24"/>
                        </w:rPr>
                        <w:t>pillow</w:t>
                      </w:r>
                      <w:r w:rsidRPr="00251641">
                        <w:rPr>
                          <w:sz w:val="24"/>
                          <w:szCs w:val="24"/>
                        </w:rPr>
                        <w:t xml:space="preserve"> to sit on!</w:t>
                      </w:r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A71056" w:rsidRDefault="00A71056" w:rsidP="00A71056">
                      <w:pPr>
                        <w:pStyle w:val="Insidetext"/>
                        <w:spacing w:after="0" w:line="214" w:lineRule="auto"/>
                        <w:rPr>
                          <w:sz w:val="24"/>
                          <w:szCs w:val="24"/>
                        </w:rPr>
                      </w:pPr>
                    </w:p>
                    <w:p w:rsidR="00A71056" w:rsidRDefault="00A71056" w:rsidP="00A71056">
                      <w:pPr>
                        <w:pStyle w:val="Insidetext"/>
                        <w:spacing w:after="0" w:line="214" w:lineRule="auto"/>
                      </w:pPr>
                      <w:r>
                        <w:rPr>
                          <w:sz w:val="32"/>
                          <w:szCs w:val="32"/>
                        </w:rPr>
                        <w:t xml:space="preserve">When: </w:t>
                      </w:r>
                      <w:r w:rsidR="005D5F6E" w:rsidRPr="00D51D5A">
                        <w:rPr>
                          <w:sz w:val="32"/>
                          <w:szCs w:val="32"/>
                        </w:rPr>
                        <w:t>Friday</w:t>
                      </w:r>
                      <w:r w:rsidR="003A510F" w:rsidRPr="00D51D5A">
                        <w:rPr>
                          <w:sz w:val="32"/>
                          <w:szCs w:val="32"/>
                        </w:rPr>
                        <w:t xml:space="preserve">, </w:t>
                      </w:r>
                      <w:r w:rsidR="005D5F6E" w:rsidRPr="00D51D5A">
                        <w:rPr>
                          <w:sz w:val="32"/>
                          <w:szCs w:val="32"/>
                        </w:rPr>
                        <w:t>January 30</w:t>
                      </w:r>
                      <w:r w:rsidR="003A510F" w:rsidRPr="00D51D5A">
                        <w:rPr>
                          <w:sz w:val="32"/>
                          <w:szCs w:val="32"/>
                        </w:rPr>
                        <w:t>th</w:t>
                      </w:r>
                      <w:r w:rsidR="003A510F" w:rsidRPr="00D369FA">
                        <w:t xml:space="preserve"> </w:t>
                      </w:r>
                    </w:p>
                    <w:p w:rsidR="00A71056" w:rsidRPr="00A71056" w:rsidRDefault="00A71056" w:rsidP="00A71056">
                      <w:pPr>
                        <w:pStyle w:val="Insidetext"/>
                        <w:spacing w:after="0" w:line="214" w:lineRule="auto"/>
                        <w:rPr>
                          <w:sz w:val="24"/>
                          <w:szCs w:val="24"/>
                        </w:rPr>
                      </w:pPr>
                      <w:r w:rsidRPr="00A71056">
                        <w:rPr>
                          <w:sz w:val="24"/>
                          <w:szCs w:val="24"/>
                        </w:rPr>
                        <w:t>Doors open at 6:00, Movie starts at 6:30pm</w:t>
                      </w:r>
                    </w:p>
                    <w:p w:rsidR="00A71056" w:rsidRDefault="00A71056" w:rsidP="00A71056">
                      <w:pPr>
                        <w:pStyle w:val="Insidetext"/>
                        <w:spacing w:after="120" w:line="214" w:lineRule="auto"/>
                      </w:pPr>
                      <w:r>
                        <w:t xml:space="preserve">Where: Spaulding School Auditorium </w:t>
                      </w:r>
                    </w:p>
                    <w:p w:rsidR="00B213F4" w:rsidRDefault="003A510F" w:rsidP="00A71056">
                      <w:pPr>
                        <w:pStyle w:val="Insidetext"/>
                        <w:spacing w:after="0" w:line="214" w:lineRule="auto"/>
                        <w:rPr>
                          <w:sz w:val="24"/>
                          <w:szCs w:val="24"/>
                        </w:rPr>
                      </w:pPr>
                      <w:r w:rsidRPr="00D369FA">
                        <w:br/>
                      </w:r>
                      <w:r w:rsidRPr="00251641">
                        <w:rPr>
                          <w:sz w:val="24"/>
                          <w:szCs w:val="24"/>
                        </w:rPr>
                        <w:t>P</w:t>
                      </w:r>
                      <w:r w:rsidR="00251641" w:rsidRPr="00251641">
                        <w:rPr>
                          <w:sz w:val="24"/>
                          <w:szCs w:val="24"/>
                        </w:rPr>
                        <w:t xml:space="preserve">lease return </w:t>
                      </w:r>
                      <w:r w:rsidR="00A71056">
                        <w:rPr>
                          <w:sz w:val="24"/>
                          <w:szCs w:val="24"/>
                        </w:rPr>
                        <w:t>the</w:t>
                      </w:r>
                      <w:r w:rsidR="00251641" w:rsidRPr="00251641">
                        <w:rPr>
                          <w:sz w:val="24"/>
                          <w:szCs w:val="24"/>
                        </w:rPr>
                        <w:t xml:space="preserve"> bottom of this form </w:t>
                      </w:r>
                      <w:r w:rsidR="00B213F4">
                        <w:rPr>
                          <w:sz w:val="24"/>
                          <w:szCs w:val="24"/>
                        </w:rPr>
                        <w:t xml:space="preserve">along </w:t>
                      </w:r>
                      <w:r w:rsidR="00A71056">
                        <w:rPr>
                          <w:sz w:val="24"/>
                          <w:szCs w:val="24"/>
                        </w:rPr>
                        <w:t xml:space="preserve">with payment </w:t>
                      </w:r>
                      <w:r w:rsidR="00B213F4">
                        <w:rPr>
                          <w:sz w:val="24"/>
                          <w:szCs w:val="24"/>
                        </w:rPr>
                        <w:t xml:space="preserve">in an envelope marked </w:t>
                      </w:r>
                    </w:p>
                    <w:p w:rsidR="00D51D5A" w:rsidRDefault="00B213F4" w:rsidP="00A71056">
                      <w:pPr>
                        <w:pStyle w:val="Insidetext"/>
                        <w:spacing w:after="0" w:line="214" w:lineRule="auto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“1</w:t>
                      </w:r>
                      <w:r w:rsidRPr="00B213F4">
                        <w:rPr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sz w:val="24"/>
                          <w:szCs w:val="24"/>
                        </w:rPr>
                        <w:t xml:space="preserve"> Grade Traditions” </w:t>
                      </w:r>
                      <w:r w:rsidR="00A71056">
                        <w:rPr>
                          <w:sz w:val="24"/>
                          <w:szCs w:val="24"/>
                        </w:rPr>
                        <w:t xml:space="preserve">to your child’s teacher </w:t>
                      </w:r>
                      <w:r w:rsidR="00251641" w:rsidRPr="00251641">
                        <w:rPr>
                          <w:sz w:val="24"/>
                          <w:szCs w:val="24"/>
                        </w:rPr>
                        <w:t xml:space="preserve">by </w:t>
                      </w:r>
                      <w:r w:rsidR="00466BF1">
                        <w:rPr>
                          <w:sz w:val="24"/>
                          <w:szCs w:val="24"/>
                        </w:rPr>
                        <w:t xml:space="preserve">Monday, </w:t>
                      </w:r>
                      <w:r w:rsidR="00251641" w:rsidRPr="00251641">
                        <w:rPr>
                          <w:sz w:val="24"/>
                          <w:szCs w:val="24"/>
                        </w:rPr>
                        <w:t>1/26/15</w:t>
                      </w:r>
                      <w:r w:rsidR="00D51D5A">
                        <w:rPr>
                          <w:sz w:val="24"/>
                          <w:szCs w:val="24"/>
                        </w:rPr>
                        <w:t>.</w:t>
                      </w:r>
                      <w:proofErr w:type="gramEnd"/>
                      <w:r w:rsidR="00D51D5A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:rsidR="00EC7047" w:rsidRDefault="00B213F4" w:rsidP="00A71056">
                      <w:pPr>
                        <w:pStyle w:val="Insidetext"/>
                        <w:keepLines/>
                        <w:spacing w:after="0" w:line="214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Please send c</w:t>
                      </w:r>
                      <w:r w:rsidR="00D51D5A">
                        <w:rPr>
                          <w:sz w:val="24"/>
                          <w:szCs w:val="24"/>
                        </w:rPr>
                        <w:t xml:space="preserve">ash or checks made payable to </w:t>
                      </w:r>
                      <w:r w:rsidR="00466BF1">
                        <w:rPr>
                          <w:sz w:val="24"/>
                          <w:szCs w:val="24"/>
                        </w:rPr>
                        <w:t>“</w:t>
                      </w:r>
                      <w:r w:rsidR="00D51D5A">
                        <w:rPr>
                          <w:sz w:val="24"/>
                          <w:szCs w:val="24"/>
                        </w:rPr>
                        <w:t xml:space="preserve">Suffield Elementary </w:t>
                      </w:r>
                      <w:r w:rsidR="00A71056">
                        <w:rPr>
                          <w:sz w:val="24"/>
                          <w:szCs w:val="24"/>
                        </w:rPr>
                        <w:t>PTO</w:t>
                      </w:r>
                      <w:r w:rsidR="00F948CC">
                        <w:rPr>
                          <w:sz w:val="24"/>
                          <w:szCs w:val="24"/>
                        </w:rPr>
                        <w:t>.</w:t>
                      </w:r>
                      <w:bookmarkStart w:id="1" w:name="_GoBack"/>
                      <w:bookmarkEnd w:id="1"/>
                      <w:r w:rsidR="00466BF1">
                        <w:rPr>
                          <w:sz w:val="24"/>
                          <w:szCs w:val="24"/>
                        </w:rPr>
                        <w:t>”</w:t>
                      </w:r>
                    </w:p>
                    <w:p w:rsidR="00A71056" w:rsidRDefault="00A71056" w:rsidP="00A71056">
                      <w:pPr>
                        <w:pStyle w:val="Insidetext"/>
                        <w:keepLines/>
                        <w:spacing w:after="0" w:line="214" w:lineRule="auto"/>
                        <w:rPr>
                          <w:sz w:val="24"/>
                          <w:szCs w:val="24"/>
                        </w:rPr>
                      </w:pPr>
                    </w:p>
                    <w:p w:rsidR="00D51D5A" w:rsidRDefault="00D51D5A" w:rsidP="00A71056">
                      <w:pPr>
                        <w:pStyle w:val="Insidetext"/>
                        <w:keepLines/>
                        <w:spacing w:after="0" w:line="214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$2.00 per person, $10.00</w:t>
                      </w:r>
                      <w:r w:rsidR="00A71056" w:rsidRPr="00A7105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71056">
                        <w:rPr>
                          <w:sz w:val="24"/>
                          <w:szCs w:val="24"/>
                        </w:rPr>
                        <w:t>maximum per family</w:t>
                      </w:r>
                    </w:p>
                    <w:p w:rsidR="00A71056" w:rsidRDefault="00A71056" w:rsidP="00A71056">
                      <w:pPr>
                        <w:pStyle w:val="Insidetext"/>
                        <w:keepLines/>
                        <w:spacing w:after="0" w:line="214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Snacks and Drinks will be provided</w:t>
                      </w:r>
                      <w:r w:rsidR="00F948CC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A71056" w:rsidRPr="00251641" w:rsidRDefault="00A71056" w:rsidP="00A71056">
                      <w:pPr>
                        <w:pStyle w:val="Insidetext"/>
                        <w:keepLines/>
                        <w:spacing w:after="0" w:line="214" w:lineRule="auto"/>
                        <w:rPr>
                          <w:sz w:val="24"/>
                          <w:szCs w:val="24"/>
                        </w:rPr>
                      </w:pPr>
                    </w:p>
                    <w:p w:rsidR="00251641" w:rsidRDefault="00251641" w:rsidP="00A71056">
                      <w:pPr>
                        <w:pStyle w:val="Insidetext"/>
                        <w:keepLines/>
                        <w:spacing w:after="0" w:line="214" w:lineRule="auto"/>
                        <w:rPr>
                          <w:sz w:val="24"/>
                          <w:szCs w:val="24"/>
                        </w:rPr>
                      </w:pPr>
                      <w:r w:rsidRPr="00251641">
                        <w:rPr>
                          <w:sz w:val="24"/>
                          <w:szCs w:val="24"/>
                        </w:rPr>
                        <w:t xml:space="preserve">Please contact Sandy Carroll with any questions, </w:t>
                      </w:r>
                      <w:hyperlink r:id="rId11" w:history="1">
                        <w:r w:rsidRPr="00251641">
                          <w:rPr>
                            <w:rStyle w:val="Hyperlink"/>
                            <w:sz w:val="24"/>
                            <w:szCs w:val="24"/>
                          </w:rPr>
                          <w:t>sandycarroll@cox.net</w:t>
                        </w:r>
                      </w:hyperlink>
                      <w:r w:rsidRPr="00251641">
                        <w:rPr>
                          <w:sz w:val="24"/>
                          <w:szCs w:val="24"/>
                        </w:rPr>
                        <w:t xml:space="preserve"> or 860-550-1754</w:t>
                      </w:r>
                    </w:p>
                    <w:p w:rsidR="00D51D5A" w:rsidRPr="00466BF1" w:rsidRDefault="00EC7047" w:rsidP="00D369FA">
                      <w:pPr>
                        <w:pStyle w:val="Insidetext"/>
                        <w:rPr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466BF1">
                        <w:rPr>
                          <w:u w:val="single"/>
                        </w:rPr>
                        <w:tab/>
                      </w:r>
                      <w:r w:rsidRPr="00466BF1">
                        <w:rPr>
                          <w:u w:val="single"/>
                        </w:rPr>
                        <w:tab/>
                      </w:r>
                      <w:r w:rsidRPr="00466BF1">
                        <w:rPr>
                          <w:u w:val="single"/>
                        </w:rPr>
                        <w:tab/>
                      </w:r>
                      <w:r w:rsidRPr="00466BF1">
                        <w:rPr>
                          <w:u w:val="single"/>
                        </w:rPr>
                        <w:tab/>
                      </w:r>
                      <w:r w:rsidRPr="00466BF1">
                        <w:rPr>
                          <w:u w:val="single"/>
                        </w:rPr>
                        <w:tab/>
                      </w:r>
                      <w:r w:rsidRPr="00466BF1">
                        <w:rPr>
                          <w:u w:val="single"/>
                        </w:rPr>
                        <w:tab/>
                      </w:r>
                      <w:r w:rsidRPr="00466BF1">
                        <w:rPr>
                          <w:u w:val="single"/>
                        </w:rPr>
                        <w:tab/>
                      </w:r>
                      <w:r w:rsidRPr="00466BF1">
                        <w:rPr>
                          <w:u w:val="single"/>
                        </w:rPr>
                        <w:tab/>
                      </w:r>
                    </w:p>
                    <w:p w:rsidR="00466BF1" w:rsidRDefault="00EC7047" w:rsidP="00466BF1">
                      <w:pPr>
                        <w:pStyle w:val="Insidetext"/>
                        <w:spacing w:after="0" w:line="214" w:lineRule="auto"/>
                        <w:rPr>
                          <w:b/>
                        </w:rPr>
                      </w:pPr>
                      <w:r w:rsidRPr="00466BF1">
                        <w:rPr>
                          <w:b/>
                        </w:rPr>
                        <w:t>*PJ &amp; Movie Night RSVP*</w:t>
                      </w:r>
                      <w:r w:rsidR="00A71056" w:rsidRPr="00466BF1">
                        <w:rPr>
                          <w:b/>
                        </w:rPr>
                        <w:t xml:space="preserve">  </w:t>
                      </w:r>
                    </w:p>
                    <w:p w:rsidR="00D51D5A" w:rsidRDefault="00D51D5A" w:rsidP="00466BF1">
                      <w:pPr>
                        <w:pStyle w:val="Insidetext"/>
                        <w:spacing w:after="120" w:line="214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Student Name: _________________________</w:t>
                      </w:r>
                    </w:p>
                    <w:p w:rsidR="00D51D5A" w:rsidRPr="00251641" w:rsidRDefault="00D51D5A" w:rsidP="00466BF1">
                      <w:pPr>
                        <w:pStyle w:val="Insidetext"/>
                        <w:spacing w:after="120" w:line="214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Adults attending#____ Children attending#____</w:t>
                      </w:r>
                      <w:r w:rsidR="00EC7047">
                        <w:rPr>
                          <w:sz w:val="24"/>
                          <w:szCs w:val="24"/>
                        </w:rPr>
                        <w:t xml:space="preserve"> Total Payment</w:t>
                      </w:r>
                      <w:r w:rsidR="00A71056">
                        <w:rPr>
                          <w:sz w:val="24"/>
                          <w:szCs w:val="24"/>
                        </w:rPr>
                        <w:t xml:space="preserve"> Enclosed</w:t>
                      </w:r>
                      <w:r w:rsidR="00466BF1">
                        <w:rPr>
                          <w:sz w:val="24"/>
                          <w:szCs w:val="24"/>
                        </w:rPr>
                        <w:t>$</w:t>
                      </w:r>
                      <w:r w:rsidR="00EC7047">
                        <w:rPr>
                          <w:sz w:val="24"/>
                          <w:szCs w:val="24"/>
                        </w:rPr>
                        <w:t>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51D5A" w:rsidRPr="00D51D5A" w:rsidRDefault="00D51D5A" w:rsidP="00D51D5A"/>
    <w:p w:rsidR="00D51D5A" w:rsidRPr="00D51D5A" w:rsidRDefault="00D51D5A" w:rsidP="00D51D5A"/>
    <w:p w:rsidR="00D51D5A" w:rsidRPr="00D51D5A" w:rsidRDefault="00D51D5A" w:rsidP="00D51D5A"/>
    <w:p w:rsidR="00D51D5A" w:rsidRPr="00D51D5A" w:rsidRDefault="00D51D5A" w:rsidP="00D51D5A"/>
    <w:p w:rsidR="00D51D5A" w:rsidRPr="00D51D5A" w:rsidRDefault="00D51D5A" w:rsidP="00D51D5A"/>
    <w:p w:rsidR="00D51D5A" w:rsidRPr="00D51D5A" w:rsidRDefault="00D51D5A" w:rsidP="00D51D5A"/>
    <w:p w:rsidR="00D51D5A" w:rsidRPr="00D51D5A" w:rsidRDefault="00D51D5A" w:rsidP="00D51D5A"/>
    <w:p w:rsidR="00D51D5A" w:rsidRPr="00D51D5A" w:rsidRDefault="00D51D5A" w:rsidP="00D51D5A"/>
    <w:p w:rsidR="00D51D5A" w:rsidRPr="00D51D5A" w:rsidRDefault="00D51D5A" w:rsidP="00D51D5A"/>
    <w:p w:rsidR="00D51D5A" w:rsidRPr="00D51D5A" w:rsidRDefault="00D51D5A" w:rsidP="00D51D5A"/>
    <w:p w:rsidR="00D51D5A" w:rsidRPr="00D51D5A" w:rsidRDefault="00D51D5A" w:rsidP="00D51D5A"/>
    <w:p w:rsidR="00D51D5A" w:rsidRPr="00D51D5A" w:rsidRDefault="00D51D5A" w:rsidP="00D51D5A"/>
    <w:p w:rsidR="00D51D5A" w:rsidRPr="00D51D5A" w:rsidRDefault="00D51D5A" w:rsidP="00D51D5A"/>
    <w:p w:rsidR="00D51D5A" w:rsidRPr="00D51D5A" w:rsidRDefault="00D51D5A" w:rsidP="00D51D5A"/>
    <w:p w:rsidR="00D431F6" w:rsidRDefault="00D431F6" w:rsidP="00D51D5A">
      <w:pPr>
        <w:jc w:val="center"/>
      </w:pPr>
    </w:p>
    <w:sectPr w:rsidR="00D431F6" w:rsidSect="00741B0B">
      <w:pgSz w:w="12240" w:h="15840"/>
      <w:pgMar w:top="1440" w:right="1440" w:bottom="1440" w:left="1440" w:header="720" w:footer="720" w:gutter="0"/>
      <w:pgBorders w:offsetFrom="page">
        <w:top w:val="starsBlack" w:sz="16" w:space="24" w:color="C4BC96" w:themeColor="background2" w:themeShade="BF"/>
        <w:left w:val="starsBlack" w:sz="16" w:space="24" w:color="C4BC96" w:themeColor="background2" w:themeShade="BF"/>
        <w:bottom w:val="starsBlack" w:sz="16" w:space="24" w:color="C4BC96" w:themeColor="background2" w:themeShade="BF"/>
        <w:right w:val="starsBlack" w:sz="16" w:space="24" w:color="C4BC96" w:themeColor="background2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927" w:rsidRDefault="005D7927" w:rsidP="00407924">
      <w:pPr>
        <w:spacing w:after="0" w:line="240" w:lineRule="auto"/>
      </w:pPr>
      <w:r>
        <w:separator/>
      </w:r>
    </w:p>
  </w:endnote>
  <w:endnote w:type="continuationSeparator" w:id="0">
    <w:p w:rsidR="005D7927" w:rsidRDefault="005D7927" w:rsidP="00407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927" w:rsidRDefault="005D7927" w:rsidP="00407924">
      <w:pPr>
        <w:spacing w:after="0" w:line="240" w:lineRule="auto"/>
      </w:pPr>
      <w:r>
        <w:separator/>
      </w:r>
    </w:p>
  </w:footnote>
  <w:footnote w:type="continuationSeparator" w:id="0">
    <w:p w:rsidR="005D7927" w:rsidRDefault="005D7927" w:rsidP="004079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F6E"/>
    <w:rsid w:val="000A41CD"/>
    <w:rsid w:val="00195A04"/>
    <w:rsid w:val="00251641"/>
    <w:rsid w:val="00310F2B"/>
    <w:rsid w:val="0031225F"/>
    <w:rsid w:val="003532FB"/>
    <w:rsid w:val="003A510F"/>
    <w:rsid w:val="00407924"/>
    <w:rsid w:val="00433619"/>
    <w:rsid w:val="00466BF1"/>
    <w:rsid w:val="0055119D"/>
    <w:rsid w:val="0055148F"/>
    <w:rsid w:val="005C3869"/>
    <w:rsid w:val="005D5F6E"/>
    <w:rsid w:val="005D7927"/>
    <w:rsid w:val="0066160A"/>
    <w:rsid w:val="00741B0B"/>
    <w:rsid w:val="007A4CC6"/>
    <w:rsid w:val="007E56CB"/>
    <w:rsid w:val="008077D3"/>
    <w:rsid w:val="00886EEE"/>
    <w:rsid w:val="009E57DD"/>
    <w:rsid w:val="00A71056"/>
    <w:rsid w:val="00AA0945"/>
    <w:rsid w:val="00AC646B"/>
    <w:rsid w:val="00AD40FE"/>
    <w:rsid w:val="00B213F4"/>
    <w:rsid w:val="00B97147"/>
    <w:rsid w:val="00BB07EF"/>
    <w:rsid w:val="00BF53F5"/>
    <w:rsid w:val="00D369FA"/>
    <w:rsid w:val="00D431F6"/>
    <w:rsid w:val="00D51D5A"/>
    <w:rsid w:val="00EC7047"/>
    <w:rsid w:val="00F948CC"/>
    <w:rsid w:val="00FB6035"/>
    <w:rsid w:val="00FD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7DD"/>
    <w:rPr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idetext">
    <w:name w:val="Inside text"/>
    <w:basedOn w:val="Normal"/>
    <w:rsid w:val="00D369FA"/>
    <w:pPr>
      <w:widowControl w:val="0"/>
      <w:spacing w:after="240" w:line="213" w:lineRule="auto"/>
      <w:jc w:val="center"/>
    </w:pPr>
    <w:rPr>
      <w:rFonts w:ascii="Candara" w:eastAsia="Times New Roman" w:hAnsi="Candara" w:cs="Times New Roman"/>
      <w:kern w:val="28"/>
      <w:sz w:val="28"/>
      <w:szCs w:val="28"/>
    </w:rPr>
  </w:style>
  <w:style w:type="paragraph" w:customStyle="1" w:styleId="Italictext">
    <w:name w:val="Italic text"/>
    <w:basedOn w:val="Insidetext"/>
    <w:rsid w:val="00D369FA"/>
    <w:pPr>
      <w:spacing w:before="360" w:after="0" w:line="214" w:lineRule="auto"/>
    </w:pPr>
    <w:rPr>
      <w:i/>
      <w:iCs/>
      <w:sz w:val="18"/>
      <w:szCs w:val="17"/>
    </w:rPr>
  </w:style>
  <w:style w:type="paragraph" w:customStyle="1" w:styleId="InsideDateTime">
    <w:name w:val="Inside Date &amp; Time"/>
    <w:basedOn w:val="Normal"/>
    <w:rsid w:val="00D369FA"/>
    <w:pPr>
      <w:widowControl w:val="0"/>
      <w:spacing w:after="240" w:line="213" w:lineRule="auto"/>
      <w:jc w:val="center"/>
    </w:pPr>
    <w:rPr>
      <w:rFonts w:ascii="Candara" w:eastAsia="Times New Roman" w:hAnsi="Candara" w:cs="Times New Roman"/>
      <w:b/>
      <w:kern w:val="28"/>
      <w:sz w:val="44"/>
      <w:szCs w:val="44"/>
    </w:rPr>
  </w:style>
  <w:style w:type="paragraph" w:customStyle="1" w:styleId="Hoorayfor">
    <w:name w:val="Hooray for"/>
    <w:basedOn w:val="Normal"/>
    <w:rsid w:val="003A510F"/>
    <w:pPr>
      <w:spacing w:after="0" w:line="201" w:lineRule="auto"/>
    </w:pPr>
    <w:rPr>
      <w:rFonts w:ascii="Candara" w:eastAsia="Times New Roman" w:hAnsi="Candara" w:cs="Times New Roman"/>
      <w:color w:val="000000"/>
      <w:kern w:val="28"/>
      <w:sz w:val="44"/>
      <w:szCs w:val="44"/>
    </w:rPr>
  </w:style>
  <w:style w:type="paragraph" w:styleId="Header">
    <w:name w:val="header"/>
    <w:basedOn w:val="Normal"/>
    <w:link w:val="HeaderChar"/>
    <w:uiPriority w:val="99"/>
    <w:semiHidden/>
    <w:unhideWhenUsed/>
    <w:rsid w:val="00407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7924"/>
  </w:style>
  <w:style w:type="paragraph" w:styleId="Footer">
    <w:name w:val="footer"/>
    <w:basedOn w:val="Normal"/>
    <w:link w:val="FooterChar"/>
    <w:uiPriority w:val="99"/>
    <w:semiHidden/>
    <w:unhideWhenUsed/>
    <w:rsid w:val="00407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7924"/>
  </w:style>
  <w:style w:type="character" w:styleId="Hyperlink">
    <w:name w:val="Hyperlink"/>
    <w:basedOn w:val="DefaultParagraphFont"/>
    <w:uiPriority w:val="99"/>
    <w:unhideWhenUsed/>
    <w:rsid w:val="002516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7DD"/>
    <w:rPr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idetext">
    <w:name w:val="Inside text"/>
    <w:basedOn w:val="Normal"/>
    <w:rsid w:val="00D369FA"/>
    <w:pPr>
      <w:widowControl w:val="0"/>
      <w:spacing w:after="240" w:line="213" w:lineRule="auto"/>
      <w:jc w:val="center"/>
    </w:pPr>
    <w:rPr>
      <w:rFonts w:ascii="Candara" w:eastAsia="Times New Roman" w:hAnsi="Candara" w:cs="Times New Roman"/>
      <w:kern w:val="28"/>
      <w:sz w:val="28"/>
      <w:szCs w:val="28"/>
    </w:rPr>
  </w:style>
  <w:style w:type="paragraph" w:customStyle="1" w:styleId="Italictext">
    <w:name w:val="Italic text"/>
    <w:basedOn w:val="Insidetext"/>
    <w:rsid w:val="00D369FA"/>
    <w:pPr>
      <w:spacing w:before="360" w:after="0" w:line="214" w:lineRule="auto"/>
    </w:pPr>
    <w:rPr>
      <w:i/>
      <w:iCs/>
      <w:sz w:val="18"/>
      <w:szCs w:val="17"/>
    </w:rPr>
  </w:style>
  <w:style w:type="paragraph" w:customStyle="1" w:styleId="InsideDateTime">
    <w:name w:val="Inside Date &amp; Time"/>
    <w:basedOn w:val="Normal"/>
    <w:rsid w:val="00D369FA"/>
    <w:pPr>
      <w:widowControl w:val="0"/>
      <w:spacing w:after="240" w:line="213" w:lineRule="auto"/>
      <w:jc w:val="center"/>
    </w:pPr>
    <w:rPr>
      <w:rFonts w:ascii="Candara" w:eastAsia="Times New Roman" w:hAnsi="Candara" w:cs="Times New Roman"/>
      <w:b/>
      <w:kern w:val="28"/>
      <w:sz w:val="44"/>
      <w:szCs w:val="44"/>
    </w:rPr>
  </w:style>
  <w:style w:type="paragraph" w:customStyle="1" w:styleId="Hoorayfor">
    <w:name w:val="Hooray for"/>
    <w:basedOn w:val="Normal"/>
    <w:rsid w:val="003A510F"/>
    <w:pPr>
      <w:spacing w:after="0" w:line="201" w:lineRule="auto"/>
    </w:pPr>
    <w:rPr>
      <w:rFonts w:ascii="Candara" w:eastAsia="Times New Roman" w:hAnsi="Candara" w:cs="Times New Roman"/>
      <w:color w:val="000000"/>
      <w:kern w:val="28"/>
      <w:sz w:val="44"/>
      <w:szCs w:val="44"/>
    </w:rPr>
  </w:style>
  <w:style w:type="paragraph" w:styleId="Header">
    <w:name w:val="header"/>
    <w:basedOn w:val="Normal"/>
    <w:link w:val="HeaderChar"/>
    <w:uiPriority w:val="99"/>
    <w:semiHidden/>
    <w:unhideWhenUsed/>
    <w:rsid w:val="00407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7924"/>
  </w:style>
  <w:style w:type="paragraph" w:styleId="Footer">
    <w:name w:val="footer"/>
    <w:basedOn w:val="Normal"/>
    <w:link w:val="FooterChar"/>
    <w:uiPriority w:val="99"/>
    <w:semiHidden/>
    <w:unhideWhenUsed/>
    <w:rsid w:val="00407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7924"/>
  </w:style>
  <w:style w:type="character" w:styleId="Hyperlink">
    <w:name w:val="Hyperlink"/>
    <w:basedOn w:val="DefaultParagraphFont"/>
    <w:uiPriority w:val="99"/>
    <w:unhideWhenUsed/>
    <w:rsid w:val="002516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ndycarroll@cox.ne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andycarroll@cox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arroll\AppData\Roaming\Microsoft\Templates\Movie%20awards%20party%20invit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D9E97-3896-4D9A-AB20-FB004EECF5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4C8158-F05D-4355-9558-5FB527574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Movie awards party invitation</Template>
  <TotalTime>0</TotalTime>
  <Pages>1</Pages>
  <Words>4</Words>
  <Characters>23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Movie awards party invitation</vt:lpstr>
    </vt:vector>
  </TitlesOfParts>
  <Company>Suffield Publis Schools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Movie awards party invitation</dc:title>
  <dc:creator>CARROLL, SANDRA</dc:creator>
  <cp:lastModifiedBy>Melissa Bielonko</cp:lastModifiedBy>
  <cp:revision>2</cp:revision>
  <dcterms:created xsi:type="dcterms:W3CDTF">2015-01-08T15:21:00Z</dcterms:created>
  <dcterms:modified xsi:type="dcterms:W3CDTF">2015-01-08T15:21:00Z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TC103508939990</vt:lpwstr>
  </property>
</Properties>
</file>